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07" w:rsidRDefault="00D34A07" w:rsidP="00D34A07">
      <w:pPr>
        <w:ind w:firstLine="0"/>
        <w:jc w:val="center"/>
        <w:rPr>
          <w:b/>
        </w:rPr>
      </w:pPr>
      <w:r>
        <w:rPr>
          <w:b/>
        </w:rPr>
        <w:t xml:space="preserve">ДЕПАРТАМЕНТ ОБРАЗОВАНИЯ </w:t>
      </w:r>
      <w:r>
        <w:rPr>
          <w:b/>
        </w:rPr>
        <w:br/>
        <w:t>ЯРОСЛАВСКОЙ ОБЛАСТИ</w:t>
      </w:r>
      <w:r>
        <w:rPr>
          <w:b/>
        </w:rPr>
        <w:br/>
      </w:r>
    </w:p>
    <w:p w:rsidR="00D34A07" w:rsidRDefault="00D34A07" w:rsidP="00D34A07">
      <w:pPr>
        <w:ind w:firstLine="0"/>
        <w:jc w:val="center"/>
        <w:rPr>
          <w:b/>
          <w:szCs w:val="24"/>
        </w:rPr>
      </w:pPr>
      <w:r>
        <w:rPr>
          <w:b/>
        </w:rPr>
        <w:t>ПРИКАЗ</w:t>
      </w:r>
    </w:p>
    <w:p w:rsidR="00D34A07" w:rsidRDefault="00D34A07" w:rsidP="00D34A07">
      <w:pPr>
        <w:ind w:firstLine="0"/>
        <w:rPr>
          <w:szCs w:val="24"/>
        </w:rPr>
      </w:pPr>
    </w:p>
    <w:p w:rsidR="00D34A07" w:rsidRDefault="00D34A07" w:rsidP="00D34A07">
      <w:pPr>
        <w:ind w:firstLine="0"/>
        <w:rPr>
          <w:szCs w:val="24"/>
        </w:rPr>
      </w:pPr>
    </w:p>
    <w:p w:rsidR="00D34A07" w:rsidRDefault="00D34A07" w:rsidP="00D34A07">
      <w:pPr>
        <w:ind w:firstLine="0"/>
        <w:rPr>
          <w:szCs w:val="24"/>
        </w:rPr>
      </w:pPr>
      <w:r>
        <w:rPr>
          <w:szCs w:val="24"/>
        </w:rPr>
        <w:t>от 10.06.2019 № 26-нп</w:t>
      </w:r>
    </w:p>
    <w:p w:rsidR="00D34A07" w:rsidRDefault="00D34A07" w:rsidP="00D34A07">
      <w:pPr>
        <w:ind w:firstLine="0"/>
        <w:jc w:val="both"/>
        <w:rPr>
          <w:rFonts w:cs="Times New Roman"/>
          <w:szCs w:val="28"/>
        </w:rPr>
      </w:pPr>
      <w:r>
        <w:rPr>
          <w:szCs w:val="24"/>
        </w:rPr>
        <w:t>г. Ярославль</w:t>
      </w: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262CCE" w:rsidP="00695B61">
      <w:pPr>
        <w:ind w:right="5101" w:firstLine="0"/>
        <w:rPr>
          <w:rFonts w:cs="Times New Roman"/>
          <w:szCs w:val="28"/>
        </w:rPr>
      </w:pPr>
      <w:r>
        <w:fldChar w:fldCharType="begin"/>
      </w:r>
      <w:r>
        <w:instrText xml:space="preserve"> DOCPROPERTY "Содержание" \* MERGEFORMAT </w:instrText>
      </w:r>
      <w:r>
        <w:fldChar w:fldCharType="separate"/>
      </w:r>
      <w:r w:rsidR="00722294">
        <w:rPr>
          <w:rFonts w:cs="Times New Roman"/>
          <w:szCs w:val="28"/>
        </w:rPr>
        <w:t xml:space="preserve">Об утверждении Порядка предоставления в электронной форме услуги «Запись на проведение обследования ребенка в </w:t>
      </w:r>
      <w:proofErr w:type="spellStart"/>
      <w:r w:rsidR="00722294">
        <w:rPr>
          <w:rFonts w:cs="Times New Roman"/>
          <w:szCs w:val="28"/>
        </w:rPr>
        <w:t>психолого-медико-педагогической</w:t>
      </w:r>
      <w:proofErr w:type="spellEnd"/>
      <w:r w:rsidR="00722294">
        <w:rPr>
          <w:rFonts w:cs="Times New Roman"/>
          <w:szCs w:val="28"/>
        </w:rPr>
        <w:t xml:space="preserve"> комиссии»</w:t>
      </w:r>
      <w:r>
        <w:fldChar w:fldCharType="end"/>
      </w:r>
    </w:p>
    <w:p w:rsidR="00695B61" w:rsidRDefault="00695B61" w:rsidP="00695B61">
      <w:pPr>
        <w:ind w:right="-2"/>
        <w:jc w:val="both"/>
        <w:rPr>
          <w:rFonts w:cs="Times New Roman"/>
          <w:szCs w:val="28"/>
        </w:rPr>
      </w:pPr>
    </w:p>
    <w:p w:rsidR="00695B61" w:rsidRPr="008F0362" w:rsidRDefault="00695B61" w:rsidP="00695B61">
      <w:pPr>
        <w:ind w:right="-2"/>
        <w:jc w:val="both"/>
        <w:rPr>
          <w:rFonts w:cs="Times New Roman"/>
          <w:szCs w:val="28"/>
        </w:rPr>
      </w:pPr>
    </w:p>
    <w:p w:rsidR="00127B39" w:rsidRPr="00686665" w:rsidRDefault="00127B39" w:rsidP="00127B39">
      <w:pPr>
        <w:ind w:right="-2"/>
        <w:jc w:val="both"/>
        <w:rPr>
          <w:rFonts w:cs="Times New Roman"/>
          <w:szCs w:val="28"/>
        </w:rPr>
      </w:pPr>
      <w:r w:rsidRPr="007D2A33">
        <w:rPr>
          <w:rFonts w:cs="Times New Roman"/>
          <w:spacing w:val="-2"/>
          <w:szCs w:val="28"/>
        </w:rPr>
        <w:t xml:space="preserve">В </w:t>
      </w:r>
      <w:r w:rsidR="00A56129" w:rsidRPr="007D2A33">
        <w:rPr>
          <w:rFonts w:cs="Times New Roman"/>
          <w:spacing w:val="-2"/>
          <w:szCs w:val="28"/>
        </w:rPr>
        <w:t>целях реализации</w:t>
      </w:r>
      <w:r w:rsidR="00A56129" w:rsidRPr="007D2A33">
        <w:rPr>
          <w:rFonts w:cs="Times New Roman"/>
          <w:spacing w:val="-4"/>
          <w:szCs w:val="28"/>
        </w:rPr>
        <w:t xml:space="preserve"> Ф</w:t>
      </w:r>
      <w:r w:rsidRPr="007D2A33">
        <w:rPr>
          <w:rFonts w:cs="Times New Roman"/>
          <w:spacing w:val="-4"/>
          <w:szCs w:val="28"/>
        </w:rPr>
        <w:t>едеральн</w:t>
      </w:r>
      <w:r w:rsidR="00A56129" w:rsidRPr="007D2A33">
        <w:rPr>
          <w:rFonts w:cs="Times New Roman"/>
          <w:spacing w:val="-4"/>
          <w:szCs w:val="28"/>
        </w:rPr>
        <w:t>ого</w:t>
      </w:r>
      <w:r w:rsidRPr="007D2A33">
        <w:rPr>
          <w:rFonts w:cs="Times New Roman"/>
          <w:spacing w:val="-4"/>
          <w:szCs w:val="28"/>
        </w:rPr>
        <w:t xml:space="preserve"> закона от 27 июля 2010 года № 210-ФЗ</w:t>
      </w:r>
      <w:r w:rsidRPr="00686665">
        <w:rPr>
          <w:rFonts w:cs="Times New Roman"/>
          <w:szCs w:val="28"/>
        </w:rPr>
        <w:t xml:space="preserve"> «Об организации предоставления государ</w:t>
      </w:r>
      <w:r w:rsidR="00A56129">
        <w:rPr>
          <w:rFonts w:cs="Times New Roman"/>
          <w:szCs w:val="28"/>
        </w:rPr>
        <w:t>ственных и муниципальных услуг»</w:t>
      </w:r>
      <w:r w:rsidRPr="00686665">
        <w:rPr>
          <w:rFonts w:cs="Times New Roman"/>
          <w:szCs w:val="28"/>
        </w:rPr>
        <w:t xml:space="preserve"> </w:t>
      </w:r>
    </w:p>
    <w:p w:rsidR="00695B61" w:rsidRPr="00A61019" w:rsidRDefault="00127B39" w:rsidP="00695B61">
      <w:pPr>
        <w:ind w:firstLine="0"/>
        <w:jc w:val="both"/>
        <w:rPr>
          <w:rFonts w:cs="Times New Roman"/>
          <w:szCs w:val="28"/>
        </w:rPr>
      </w:pPr>
      <w:r w:rsidRPr="00686665">
        <w:rPr>
          <w:rFonts w:cs="Times New Roman"/>
          <w:szCs w:val="28"/>
        </w:rPr>
        <w:t xml:space="preserve">ДЕПАРТАМЕНТ </w:t>
      </w:r>
      <w:r>
        <w:rPr>
          <w:rFonts w:cs="Times New Roman"/>
          <w:szCs w:val="28"/>
        </w:rPr>
        <w:t>ОБРАЗОВАНИЯ</w:t>
      </w:r>
      <w:r w:rsidRPr="00686665">
        <w:rPr>
          <w:rFonts w:cs="Times New Roman"/>
          <w:szCs w:val="28"/>
        </w:rPr>
        <w:t xml:space="preserve"> ЯРОСЛАВСКОЙ ОБЛАСТИ </w:t>
      </w:r>
      <w:r w:rsidR="001B3AD5">
        <w:rPr>
          <w:rFonts w:cs="Times New Roman"/>
          <w:szCs w:val="28"/>
        </w:rPr>
        <w:t>ПРИКАЗЫВАЕТ</w:t>
      </w:r>
      <w:r w:rsidR="00695B61">
        <w:rPr>
          <w:rFonts w:cs="Times New Roman"/>
          <w:szCs w:val="28"/>
        </w:rPr>
        <w:t>:</w:t>
      </w:r>
    </w:p>
    <w:p w:rsidR="00695B61" w:rsidRPr="00127B39" w:rsidRDefault="00127B39" w:rsidP="00722294">
      <w:pPr>
        <w:pStyle w:val="a6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прилагаемый Порядок предоставления </w:t>
      </w:r>
      <w:r w:rsidR="00A56129">
        <w:rPr>
          <w:szCs w:val="28"/>
        </w:rPr>
        <w:t xml:space="preserve">в электронной форме </w:t>
      </w:r>
      <w:r>
        <w:rPr>
          <w:szCs w:val="28"/>
        </w:rPr>
        <w:t xml:space="preserve">услуги «Запись на проведение обследования ребенка в </w:t>
      </w:r>
      <w:proofErr w:type="spellStart"/>
      <w:r>
        <w:rPr>
          <w:szCs w:val="28"/>
        </w:rPr>
        <w:t>психолого-медико-педагогической</w:t>
      </w:r>
      <w:proofErr w:type="spellEnd"/>
      <w:r>
        <w:rPr>
          <w:szCs w:val="28"/>
        </w:rPr>
        <w:t xml:space="preserve"> комиссии».</w:t>
      </w:r>
    </w:p>
    <w:p w:rsidR="00127B39" w:rsidRPr="00127B39" w:rsidRDefault="00127B39" w:rsidP="00722294">
      <w:pPr>
        <w:pStyle w:val="a6"/>
        <w:numPr>
          <w:ilvl w:val="0"/>
          <w:numId w:val="1"/>
        </w:numPr>
        <w:ind w:left="0" w:firstLine="709"/>
        <w:jc w:val="both"/>
        <w:rPr>
          <w:bCs/>
          <w:szCs w:val="28"/>
        </w:rPr>
      </w:pPr>
      <w:proofErr w:type="gramStart"/>
      <w:r w:rsidRPr="00127B39">
        <w:rPr>
          <w:szCs w:val="28"/>
        </w:rPr>
        <w:t>Контроль за</w:t>
      </w:r>
      <w:proofErr w:type="gramEnd"/>
      <w:r w:rsidRPr="00127B39">
        <w:rPr>
          <w:szCs w:val="28"/>
        </w:rPr>
        <w:t xml:space="preserve"> исполнением приказа возложить на </w:t>
      </w:r>
      <w:r>
        <w:rPr>
          <w:szCs w:val="28"/>
        </w:rPr>
        <w:t xml:space="preserve">первого </w:t>
      </w:r>
      <w:r w:rsidRPr="00127B39">
        <w:rPr>
          <w:szCs w:val="28"/>
        </w:rPr>
        <w:t xml:space="preserve">заместителя директора департамента </w:t>
      </w:r>
      <w:r>
        <w:rPr>
          <w:szCs w:val="28"/>
        </w:rPr>
        <w:t>Астафьеву С.В.</w:t>
      </w:r>
    </w:p>
    <w:p w:rsidR="00127B39" w:rsidRPr="00127B39" w:rsidRDefault="00127B39" w:rsidP="00722294">
      <w:pPr>
        <w:pStyle w:val="a6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127B39">
        <w:rPr>
          <w:szCs w:val="28"/>
        </w:rPr>
        <w:t>Приказ вступает в силу через 10 дней после его официального опубликования.</w:t>
      </w: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695B61" w:rsidRDefault="00127B39" w:rsidP="00695B6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695B61" w:rsidRPr="003D1E8D" w:rsidRDefault="00262CCE" w:rsidP="00695B61">
      <w:pPr>
        <w:tabs>
          <w:tab w:val="right" w:pos="8931"/>
        </w:tabs>
        <w:ind w:firstLine="0"/>
        <w:jc w:val="both"/>
      </w:pPr>
      <w:fldSimple w:instr=" DOCPROPERTY &quot;Р*Подписант...*Должность&quot; \* MERGEFORMAT ">
        <w:r w:rsidR="009F6CE3">
          <w:rPr>
            <w:rFonts w:cs="Times New Roman"/>
            <w:szCs w:val="28"/>
          </w:rPr>
          <w:t>Директор департамента</w:t>
        </w:r>
      </w:fldSimple>
      <w:r w:rsidR="00695B61">
        <w:rPr>
          <w:rFonts w:cs="Times New Roman"/>
          <w:szCs w:val="28"/>
        </w:rPr>
        <w:tab/>
      </w:r>
      <w:fldSimple w:instr=" DOCPROPERTY &quot;Р*Подписант...*ИОФамилия&quot; \* MERGEFORMAT ">
        <w:r w:rsidR="009F6CE3">
          <w:rPr>
            <w:rFonts w:cs="Times New Roman"/>
            <w:szCs w:val="28"/>
          </w:rPr>
          <w:t>И.В. Лобода</w:t>
        </w:r>
      </w:fldSimple>
    </w:p>
    <w:p w:rsidR="00E1407E" w:rsidRPr="002743FF" w:rsidRDefault="00E1407E" w:rsidP="00855304">
      <w:bookmarkStart w:id="0" w:name="_GoBack"/>
      <w:bookmarkEnd w:id="0"/>
    </w:p>
    <w:sectPr w:rsidR="00E1407E" w:rsidRPr="002743FF" w:rsidSect="00940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F20" w:rsidRDefault="00053F20">
      <w:r>
        <w:separator/>
      </w:r>
    </w:p>
  </w:endnote>
  <w:endnote w:type="continuationSeparator" w:id="0">
    <w:p w:rsidR="00053F20" w:rsidRDefault="00053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87D" w:rsidRDefault="00B7587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79"/>
      <w:gridCol w:w="3191"/>
    </w:tblGrid>
    <w:tr w:rsidR="00855304" w:rsidTr="00855304">
      <w:tc>
        <w:tcPr>
          <w:tcW w:w="3333" w:type="pct"/>
          <w:shd w:val="clear" w:color="auto" w:fill="auto"/>
        </w:tcPr>
        <w:p w:rsidR="00855304" w:rsidRPr="00855304" w:rsidRDefault="00855304" w:rsidP="00855304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85530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55304" w:rsidRPr="00855304" w:rsidRDefault="00855304" w:rsidP="00855304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55304">
            <w:rPr>
              <w:rFonts w:cs="Times New Roman"/>
              <w:color w:val="808080"/>
              <w:sz w:val="18"/>
            </w:rPr>
            <w:t xml:space="preserve">Страница </w:t>
          </w:r>
          <w:r w:rsidR="00262CCE" w:rsidRPr="00855304">
            <w:rPr>
              <w:rFonts w:cs="Times New Roman"/>
              <w:color w:val="808080"/>
              <w:sz w:val="18"/>
            </w:rPr>
            <w:fldChar w:fldCharType="begin"/>
          </w:r>
          <w:r w:rsidRPr="00855304">
            <w:rPr>
              <w:rFonts w:cs="Times New Roman"/>
              <w:color w:val="808080"/>
              <w:sz w:val="18"/>
            </w:rPr>
            <w:instrText xml:space="preserve"> PAGE </w:instrText>
          </w:r>
          <w:r w:rsidR="00262CCE" w:rsidRPr="00855304">
            <w:rPr>
              <w:rFonts w:cs="Times New Roman"/>
              <w:color w:val="808080"/>
              <w:sz w:val="18"/>
            </w:rPr>
            <w:fldChar w:fldCharType="separate"/>
          </w:r>
          <w:r w:rsidR="000A1E2B">
            <w:rPr>
              <w:rFonts w:cs="Times New Roman"/>
              <w:noProof/>
              <w:color w:val="808080"/>
              <w:sz w:val="18"/>
            </w:rPr>
            <w:t>7</w:t>
          </w:r>
          <w:r w:rsidR="00262CCE" w:rsidRPr="00855304">
            <w:rPr>
              <w:rFonts w:cs="Times New Roman"/>
              <w:color w:val="808080"/>
              <w:sz w:val="18"/>
            </w:rPr>
            <w:fldChar w:fldCharType="end"/>
          </w:r>
          <w:r w:rsidRPr="00855304">
            <w:rPr>
              <w:rFonts w:cs="Times New Roman"/>
              <w:color w:val="808080"/>
              <w:sz w:val="18"/>
            </w:rPr>
            <w:t xml:space="preserve"> из </w:t>
          </w:r>
          <w:r w:rsidR="00262CCE" w:rsidRPr="00855304">
            <w:rPr>
              <w:rFonts w:cs="Times New Roman"/>
              <w:color w:val="808080"/>
              <w:sz w:val="18"/>
            </w:rPr>
            <w:fldChar w:fldCharType="begin"/>
          </w:r>
          <w:r w:rsidRPr="00855304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262CCE" w:rsidRPr="00855304">
            <w:rPr>
              <w:rFonts w:cs="Times New Roman"/>
              <w:color w:val="808080"/>
              <w:sz w:val="18"/>
            </w:rPr>
            <w:fldChar w:fldCharType="separate"/>
          </w:r>
          <w:r w:rsidR="000A1E2B">
            <w:rPr>
              <w:rFonts w:cs="Times New Roman"/>
              <w:noProof/>
              <w:color w:val="808080"/>
              <w:sz w:val="18"/>
            </w:rPr>
            <w:t>13</w:t>
          </w:r>
          <w:r w:rsidR="00262CCE" w:rsidRPr="0085530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B7587D" w:rsidRPr="00855304" w:rsidRDefault="00B7587D" w:rsidP="0085530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79"/>
      <w:gridCol w:w="3191"/>
    </w:tblGrid>
    <w:tr w:rsidR="00855304" w:rsidTr="00855304">
      <w:tc>
        <w:tcPr>
          <w:tcW w:w="3333" w:type="pct"/>
          <w:shd w:val="clear" w:color="auto" w:fill="auto"/>
        </w:tcPr>
        <w:p w:rsidR="00855304" w:rsidRPr="00855304" w:rsidRDefault="00855304" w:rsidP="00855304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85530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55304" w:rsidRPr="00855304" w:rsidRDefault="00855304" w:rsidP="00855304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55304">
            <w:rPr>
              <w:rFonts w:cs="Times New Roman"/>
              <w:color w:val="808080"/>
              <w:sz w:val="18"/>
            </w:rPr>
            <w:t xml:space="preserve">Страница </w:t>
          </w:r>
          <w:r w:rsidR="00262CCE" w:rsidRPr="00855304">
            <w:rPr>
              <w:rFonts w:cs="Times New Roman"/>
              <w:color w:val="808080"/>
              <w:sz w:val="18"/>
            </w:rPr>
            <w:fldChar w:fldCharType="begin"/>
          </w:r>
          <w:r w:rsidRPr="00855304">
            <w:rPr>
              <w:rFonts w:cs="Times New Roman"/>
              <w:color w:val="808080"/>
              <w:sz w:val="18"/>
            </w:rPr>
            <w:instrText xml:space="preserve"> PAGE </w:instrText>
          </w:r>
          <w:r w:rsidR="00262CCE" w:rsidRPr="00855304">
            <w:rPr>
              <w:rFonts w:cs="Times New Roman"/>
              <w:color w:val="808080"/>
              <w:sz w:val="18"/>
            </w:rPr>
            <w:fldChar w:fldCharType="separate"/>
          </w:r>
          <w:r w:rsidR="000A1E2B">
            <w:rPr>
              <w:rFonts w:cs="Times New Roman"/>
              <w:noProof/>
              <w:color w:val="808080"/>
              <w:sz w:val="18"/>
            </w:rPr>
            <w:t>1</w:t>
          </w:r>
          <w:r w:rsidR="00262CCE" w:rsidRPr="00855304">
            <w:rPr>
              <w:rFonts w:cs="Times New Roman"/>
              <w:color w:val="808080"/>
              <w:sz w:val="18"/>
            </w:rPr>
            <w:fldChar w:fldCharType="end"/>
          </w:r>
          <w:r w:rsidRPr="00855304">
            <w:rPr>
              <w:rFonts w:cs="Times New Roman"/>
              <w:color w:val="808080"/>
              <w:sz w:val="18"/>
            </w:rPr>
            <w:t xml:space="preserve"> из </w:t>
          </w:r>
          <w:r w:rsidR="00262CCE" w:rsidRPr="00855304">
            <w:rPr>
              <w:rFonts w:cs="Times New Roman"/>
              <w:color w:val="808080"/>
              <w:sz w:val="18"/>
            </w:rPr>
            <w:fldChar w:fldCharType="begin"/>
          </w:r>
          <w:r w:rsidRPr="00855304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262CCE" w:rsidRPr="00855304">
            <w:rPr>
              <w:rFonts w:cs="Times New Roman"/>
              <w:color w:val="808080"/>
              <w:sz w:val="18"/>
            </w:rPr>
            <w:fldChar w:fldCharType="separate"/>
          </w:r>
          <w:r w:rsidR="000A1E2B">
            <w:rPr>
              <w:rFonts w:cs="Times New Roman"/>
              <w:noProof/>
              <w:color w:val="808080"/>
              <w:sz w:val="18"/>
            </w:rPr>
            <w:t>2</w:t>
          </w:r>
          <w:r w:rsidR="00262CCE" w:rsidRPr="0085530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B7587D" w:rsidRPr="00855304" w:rsidRDefault="00B7587D" w:rsidP="008553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F20" w:rsidRDefault="00053F20">
      <w:r>
        <w:separator/>
      </w:r>
    </w:p>
  </w:footnote>
  <w:footnote w:type="continuationSeparator" w:id="0">
    <w:p w:rsidR="00053F20" w:rsidRDefault="00053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87D" w:rsidRDefault="00B7587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87D" w:rsidRPr="00855304" w:rsidRDefault="00B7587D" w:rsidP="0085530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87D" w:rsidRDefault="00B758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A36"/>
    <w:multiLevelType w:val="multilevel"/>
    <w:tmpl w:val="3E86F7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4264F9B"/>
    <w:multiLevelType w:val="hybridMultilevel"/>
    <w:tmpl w:val="937E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567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95B61"/>
    <w:rsid w:val="00017F79"/>
    <w:rsid w:val="000320A6"/>
    <w:rsid w:val="00053F20"/>
    <w:rsid w:val="00065B9F"/>
    <w:rsid w:val="00093079"/>
    <w:rsid w:val="000A1E2B"/>
    <w:rsid w:val="000D2197"/>
    <w:rsid w:val="000F5243"/>
    <w:rsid w:val="00127B39"/>
    <w:rsid w:val="00185E93"/>
    <w:rsid w:val="001955C0"/>
    <w:rsid w:val="001A1989"/>
    <w:rsid w:val="001A32ED"/>
    <w:rsid w:val="001B3AD5"/>
    <w:rsid w:val="001C78DA"/>
    <w:rsid w:val="002111FB"/>
    <w:rsid w:val="00220FC4"/>
    <w:rsid w:val="002306C4"/>
    <w:rsid w:val="00245805"/>
    <w:rsid w:val="00262CCE"/>
    <w:rsid w:val="002743FF"/>
    <w:rsid w:val="002B58A2"/>
    <w:rsid w:val="002C4045"/>
    <w:rsid w:val="002C77A0"/>
    <w:rsid w:val="002D4D17"/>
    <w:rsid w:val="0032292E"/>
    <w:rsid w:val="003A2DCC"/>
    <w:rsid w:val="003D1E8D"/>
    <w:rsid w:val="003D366C"/>
    <w:rsid w:val="0040656C"/>
    <w:rsid w:val="0043223D"/>
    <w:rsid w:val="00432FA6"/>
    <w:rsid w:val="00453A18"/>
    <w:rsid w:val="004F4E3D"/>
    <w:rsid w:val="00591291"/>
    <w:rsid w:val="005E2A30"/>
    <w:rsid w:val="006077CE"/>
    <w:rsid w:val="00615525"/>
    <w:rsid w:val="00695B61"/>
    <w:rsid w:val="006F1BDF"/>
    <w:rsid w:val="00722294"/>
    <w:rsid w:val="00765F3E"/>
    <w:rsid w:val="007D0369"/>
    <w:rsid w:val="007D2A33"/>
    <w:rsid w:val="007D4DC8"/>
    <w:rsid w:val="00841321"/>
    <w:rsid w:val="00851E12"/>
    <w:rsid w:val="00855304"/>
    <w:rsid w:val="00874CB6"/>
    <w:rsid w:val="008E606B"/>
    <w:rsid w:val="008F79C3"/>
    <w:rsid w:val="00977B87"/>
    <w:rsid w:val="00986D4B"/>
    <w:rsid w:val="009F6CE3"/>
    <w:rsid w:val="00A013BE"/>
    <w:rsid w:val="00A02A6F"/>
    <w:rsid w:val="00A506CA"/>
    <w:rsid w:val="00A56129"/>
    <w:rsid w:val="00B615F9"/>
    <w:rsid w:val="00B7587D"/>
    <w:rsid w:val="00B876A0"/>
    <w:rsid w:val="00B90EFB"/>
    <w:rsid w:val="00B97A0A"/>
    <w:rsid w:val="00BB1812"/>
    <w:rsid w:val="00BF36DF"/>
    <w:rsid w:val="00C5216F"/>
    <w:rsid w:val="00C74138"/>
    <w:rsid w:val="00C8425C"/>
    <w:rsid w:val="00C87012"/>
    <w:rsid w:val="00CB3A70"/>
    <w:rsid w:val="00D001BB"/>
    <w:rsid w:val="00D00EFB"/>
    <w:rsid w:val="00D34A07"/>
    <w:rsid w:val="00E1407E"/>
    <w:rsid w:val="00E43D94"/>
    <w:rsid w:val="00E47573"/>
    <w:rsid w:val="00E60E45"/>
    <w:rsid w:val="00E635FD"/>
    <w:rsid w:val="00E92FF8"/>
    <w:rsid w:val="00EC058D"/>
    <w:rsid w:val="00EC1649"/>
    <w:rsid w:val="00EC5832"/>
    <w:rsid w:val="00F7487F"/>
    <w:rsid w:val="00F85F29"/>
    <w:rsid w:val="00FC42C0"/>
    <w:rsid w:val="00F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2111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11F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11FB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11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11FB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7"/>
    <w:rsid w:val="00B75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2111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11F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11FB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11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11FB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7"/>
    <w:rsid w:val="00B75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34" Type="http://schemas.microsoft.com/office/2007/relationships/stylesWithEffects" Target="stylesWithEffect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2019-06-12T20:00:00+00:00</dateaddindb>
    <dateminusta xmlns="081b8c99-5a1b-4ba1-9a3e-0d0cea83319e" xsi:nil="true"/>
    <numik xmlns="af44e648-6311-40f1-ad37-1234555fd9ba">26</numik>
    <kind xmlns="e2080b48-eafa-461e-b501-38555d38caa1">86</kind>
    <num xmlns="af44e648-6311-40f1-ad37-1234555fd9ba">26</num>
    <beginactiondate xmlns="a853e5a8-fa1e-4dd3-a1b5-1604bfb35b05">2019-06-24T20:00:00+00:00</beginactiondate>
    <approvaldate xmlns="081b8c99-5a1b-4ba1-9a3e-0d0cea83319e">2019-06-09T20:00:00+00:00</approvaldate>
    <bigtitle xmlns="a853e5a8-fa1e-4dd3-a1b5-1604bfb35b05">Об утверждении Порядка предоставления в электронной форме услуги «Запись на проведение обследования ребенка в психолого-медико-педагогической комиссии»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www.pravo.gov.ru, 14.06.2019</publication>
    <redactiondate xmlns="081b8c99-5a1b-4ba1-9a3e-0d0cea83319e" xsi:nil="true"/>
    <status xmlns="5256eb8c-d5dd-498a-ad6f-7fa801666f9a">34</status>
    <organ xmlns="67a9cb4f-e58d-445a-8e0b-2b8d792f9e38">229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26-нп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2FF28-F281-4248-8625-4C073987DD7E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C1CC555E-82C1-4ACC-930D-F4457E73F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2C601-843C-4BA2-AE20-27E848508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2019-04-10T12:21:00Z</cp:lastPrinted>
  <dcterms:created xsi:type="dcterms:W3CDTF">2020-05-20T07:53:00Z</dcterms:created>
  <dcterms:modified xsi:type="dcterms:W3CDTF">2020-05-20T07:54:00Z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Содержание">
    <vt:lpwstr>Об утверждении Порядка предоставления в электронной форме услуги «Запись на проведение обследования ребенка в психолого-медико-педагогической комиссии»</vt:lpwstr>
  </property>
  <property fmtid="{D5CDD505-2E9C-101B-9397-08002B2CF9AE}" pid="6" name="ContentTypeId">
    <vt:lpwstr>0x0101004652DC89D47FB74683366416A31888CB</vt:lpwstr>
  </property>
</Properties>
</file>